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9F" w:rsidRPr="00FA684B" w:rsidRDefault="00604FEA" w:rsidP="00FA684B">
      <w:pPr>
        <w:ind w:left="5664" w:firstLine="708"/>
        <w:rPr>
          <w:sz w:val="16"/>
          <w:szCs w:val="16"/>
        </w:rPr>
      </w:pPr>
      <w:r w:rsidRPr="00FA684B">
        <w:rPr>
          <w:sz w:val="16"/>
          <w:szCs w:val="16"/>
        </w:rPr>
        <w:t>Załącznik</w:t>
      </w:r>
    </w:p>
    <w:p w:rsidR="00604FEA" w:rsidRPr="00FA684B" w:rsidRDefault="00604FEA" w:rsidP="00FA684B">
      <w:pPr>
        <w:ind w:left="5664" w:firstLine="708"/>
        <w:rPr>
          <w:sz w:val="16"/>
          <w:szCs w:val="16"/>
        </w:rPr>
      </w:pPr>
      <w:r w:rsidRPr="00FA684B">
        <w:rPr>
          <w:sz w:val="16"/>
          <w:szCs w:val="16"/>
        </w:rPr>
        <w:t xml:space="preserve">do ogłoszenia Starosty </w:t>
      </w:r>
      <w:r w:rsidR="00456C98">
        <w:rPr>
          <w:sz w:val="16"/>
          <w:szCs w:val="16"/>
        </w:rPr>
        <w:t>Bialskiego</w:t>
      </w:r>
    </w:p>
    <w:p w:rsidR="00604FEA" w:rsidRPr="00FA684B" w:rsidRDefault="00604FEA" w:rsidP="00FA684B">
      <w:pPr>
        <w:ind w:left="5664" w:firstLine="708"/>
        <w:rPr>
          <w:sz w:val="16"/>
          <w:szCs w:val="16"/>
        </w:rPr>
      </w:pPr>
      <w:r w:rsidRPr="00FA684B">
        <w:rPr>
          <w:sz w:val="16"/>
          <w:szCs w:val="16"/>
        </w:rPr>
        <w:t xml:space="preserve">o naborze kandydatów na członków </w:t>
      </w:r>
    </w:p>
    <w:p w:rsidR="00604FEA" w:rsidRDefault="00604FEA" w:rsidP="00FA684B">
      <w:pPr>
        <w:ind w:left="6372"/>
        <w:rPr>
          <w:sz w:val="16"/>
          <w:szCs w:val="16"/>
        </w:rPr>
      </w:pPr>
      <w:r w:rsidRPr="00FA684B">
        <w:rPr>
          <w:sz w:val="16"/>
          <w:szCs w:val="16"/>
        </w:rPr>
        <w:t>Powiatowej Rady Rynku Pracy</w:t>
      </w:r>
      <w:r w:rsidRPr="00FA684B">
        <w:rPr>
          <w:sz w:val="16"/>
          <w:szCs w:val="16"/>
        </w:rPr>
        <w:br/>
        <w:t xml:space="preserve">w </w:t>
      </w:r>
      <w:r w:rsidR="00456C98">
        <w:rPr>
          <w:sz w:val="16"/>
          <w:szCs w:val="16"/>
        </w:rPr>
        <w:t>Białej Podlaskiej</w:t>
      </w:r>
    </w:p>
    <w:p w:rsidR="00FA684B" w:rsidRPr="00FA684B" w:rsidRDefault="00FA684B" w:rsidP="00FA684B">
      <w:pPr>
        <w:ind w:left="6372"/>
        <w:rPr>
          <w:sz w:val="16"/>
          <w:szCs w:val="16"/>
        </w:rPr>
      </w:pPr>
    </w:p>
    <w:p w:rsidR="004444BB" w:rsidRPr="00FA684B" w:rsidRDefault="004444BB" w:rsidP="00FA684B">
      <w:pPr>
        <w:jc w:val="center"/>
        <w:rPr>
          <w:sz w:val="22"/>
          <w:szCs w:val="22"/>
        </w:rPr>
      </w:pPr>
      <w:r w:rsidRPr="00604FEA">
        <w:rPr>
          <w:b/>
          <w:sz w:val="28"/>
          <w:szCs w:val="28"/>
        </w:rPr>
        <w:t>Karta zgłoszenia kandydata na członka</w:t>
      </w:r>
    </w:p>
    <w:p w:rsidR="004444BB" w:rsidRPr="00604FEA" w:rsidRDefault="004444BB" w:rsidP="00604FEA">
      <w:pPr>
        <w:jc w:val="center"/>
        <w:rPr>
          <w:sz w:val="28"/>
          <w:szCs w:val="28"/>
        </w:rPr>
      </w:pPr>
      <w:r w:rsidRPr="00604FEA">
        <w:rPr>
          <w:b/>
          <w:sz w:val="28"/>
          <w:szCs w:val="28"/>
        </w:rPr>
        <w:t>Powiatowej Rady Rynku Pracy</w:t>
      </w:r>
      <w:r w:rsidR="00941EBE" w:rsidRPr="00604FEA">
        <w:rPr>
          <w:b/>
          <w:sz w:val="28"/>
          <w:szCs w:val="28"/>
        </w:rPr>
        <w:t xml:space="preserve"> w </w:t>
      </w:r>
      <w:r w:rsidR="00456C98">
        <w:rPr>
          <w:b/>
          <w:sz w:val="28"/>
          <w:szCs w:val="28"/>
        </w:rPr>
        <w:t>Białej Podlaskiej</w:t>
      </w:r>
      <w:r w:rsidR="00604FEA" w:rsidRPr="00604FEA">
        <w:rPr>
          <w:b/>
          <w:sz w:val="28"/>
          <w:szCs w:val="28"/>
        </w:rPr>
        <w:t xml:space="preserve"> na 4</w:t>
      </w:r>
      <w:r w:rsidR="00A51F61">
        <w:rPr>
          <w:b/>
          <w:sz w:val="28"/>
          <w:szCs w:val="28"/>
        </w:rPr>
        <w:t xml:space="preserve"> -</w:t>
      </w:r>
      <w:r w:rsidR="00604FEA" w:rsidRPr="00604FEA">
        <w:rPr>
          <w:b/>
          <w:sz w:val="28"/>
          <w:szCs w:val="28"/>
        </w:rPr>
        <w:t xml:space="preserve"> letnią kadencję</w:t>
      </w:r>
    </w:p>
    <w:p w:rsidR="004444BB" w:rsidRPr="00FA684B" w:rsidRDefault="004444BB" w:rsidP="004444BB">
      <w:pPr>
        <w:jc w:val="center"/>
        <w:rPr>
          <w:sz w:val="16"/>
          <w:szCs w:val="16"/>
        </w:rPr>
      </w:pPr>
    </w:p>
    <w:p w:rsidR="00D64DD4" w:rsidRPr="0010703F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D64DD4" w:rsidRPr="008F44EE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E40583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 xml:space="preserve">Nazwa rejestru, numer </w:t>
            </w:r>
            <w:r w:rsidRPr="008F44EE"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E40583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E40583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5D5CE5" w:rsidRPr="008F44EE" w:rsidTr="00E40583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5D5CE5" w:rsidRPr="00886BEC" w:rsidRDefault="005D5CE5" w:rsidP="00801C55">
            <w:pPr>
              <w:rPr>
                <w:sz w:val="18"/>
                <w:szCs w:val="18"/>
              </w:rPr>
            </w:pPr>
            <w:r w:rsidRPr="00886BEC">
              <w:rPr>
                <w:i/>
                <w:sz w:val="18"/>
                <w:szCs w:val="18"/>
              </w:rPr>
              <w:t xml:space="preserve">Proszę wstawić w okienko </w:t>
            </w:r>
            <w:r w:rsidRPr="00886BEC">
              <w:rPr>
                <w:b/>
                <w:i/>
                <w:sz w:val="18"/>
                <w:szCs w:val="18"/>
              </w:rPr>
              <w:t>X</w:t>
            </w:r>
            <w:r w:rsidRPr="00886BEC">
              <w:rPr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:rsidR="005D5CE5" w:rsidRPr="00886BEC" w:rsidRDefault="007C5663" w:rsidP="008F2B8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9525" t="13970" r="11430" b="12700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4.45pt;margin-top:12.3pt;width:19.3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">
                      <v:textbox>
                        <w:txbxContent>
                          <w:p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886BEC">
              <w:rPr>
                <w:sz w:val="16"/>
                <w:szCs w:val="16"/>
              </w:rPr>
              <w:t xml:space="preserve">           Organizacja związkowa </w:t>
            </w:r>
            <w:r w:rsidR="005D5CE5" w:rsidRPr="00886BEC">
              <w:rPr>
                <w:sz w:val="16"/>
                <w:szCs w:val="16"/>
              </w:rPr>
              <w:br/>
              <w:t xml:space="preserve">      w rozumieniu ustawy </w:t>
            </w:r>
            <w:r w:rsidR="005D5CE5" w:rsidRPr="00886BEC">
              <w:rPr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:rsidR="005D5CE5" w:rsidRPr="00886BEC" w:rsidRDefault="007C5663" w:rsidP="008F2B8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6985" t="13970" r="13970" b="12700"/>
                      <wp:wrapNone/>
                      <wp:docPr id="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left:0;text-align:left;margin-left:1.3pt;margin-top:12.3pt;width:19.3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">
                      <v:textbox>
                        <w:txbxContent>
                          <w:p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886BEC">
              <w:rPr>
                <w:sz w:val="16"/>
                <w:szCs w:val="16"/>
              </w:rPr>
              <w:t xml:space="preserve">Organizacja pracodawców  </w:t>
            </w:r>
            <w:r w:rsidR="005D5CE5" w:rsidRPr="00886BEC">
              <w:rPr>
                <w:sz w:val="16"/>
                <w:szCs w:val="16"/>
              </w:rPr>
              <w:br/>
              <w:t xml:space="preserve">  w rozumieniu ustawy </w:t>
            </w:r>
            <w:r w:rsidR="005D5CE5" w:rsidRPr="00886BEC">
              <w:rPr>
                <w:sz w:val="16"/>
                <w:szCs w:val="16"/>
              </w:rPr>
              <w:br/>
              <w:t xml:space="preserve">                 o Radzie Dialogu</w:t>
            </w:r>
          </w:p>
          <w:p w:rsidR="005D5CE5" w:rsidRPr="00886BEC" w:rsidRDefault="005D5CE5" w:rsidP="008F2B83">
            <w:pPr>
              <w:jc w:val="right"/>
            </w:pPr>
            <w:r w:rsidRPr="00886BEC">
              <w:rPr>
                <w:sz w:val="16"/>
                <w:szCs w:val="16"/>
              </w:rPr>
              <w:t xml:space="preserve">Społecznego        </w:t>
            </w:r>
          </w:p>
        </w:tc>
      </w:tr>
      <w:tr w:rsidR="005D5CE5" w:rsidRPr="008F44EE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5D5CE5" w:rsidRPr="00886BEC" w:rsidRDefault="005D5CE5" w:rsidP="00941EBE">
            <w:pPr>
              <w:rPr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5D5CE5" w:rsidRPr="00886BEC" w:rsidRDefault="007C5663" w:rsidP="00941EBE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9525" t="12065" r="11430" b="5080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4.45pt;margin-top:10.85pt;width:19.3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V4LA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">
                      <v:textbox>
                        <w:txbxContent>
                          <w:p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 w:rsidRPr="00886BEC">
              <w:rPr>
                <w:noProof/>
                <w:sz w:val="16"/>
                <w:szCs w:val="16"/>
              </w:rPr>
              <w:t>S</w:t>
            </w:r>
            <w:r w:rsidR="005D5CE5">
              <w:rPr>
                <w:noProof/>
                <w:sz w:val="16"/>
                <w:szCs w:val="16"/>
              </w:rPr>
              <w:t xml:space="preserve">połeczno-zawodowa  </w:t>
            </w:r>
            <w:r w:rsidR="005D5CE5" w:rsidRPr="00886BEC">
              <w:rPr>
                <w:noProof/>
                <w:sz w:val="16"/>
                <w:szCs w:val="16"/>
              </w:rPr>
              <w:t xml:space="preserve">organizacja rolników,   </w:t>
            </w:r>
            <w:r w:rsidR="005D5CE5" w:rsidRPr="00886BEC">
              <w:rPr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="005D5CE5" w:rsidRPr="00886BEC">
              <w:rPr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:rsidR="005D5CE5" w:rsidRDefault="007C5663" w:rsidP="00E4058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45745" cy="230505"/>
                      <wp:effectExtent l="6985" t="6985" r="13970" b="10160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E4058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9" type="#_x0000_t202" style="position:absolute;left:0;text-align:left;margin-left:1.3pt;margin-top:12.7pt;width:19.3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tMLAIAAFc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">
                      <v:textbox>
                        <w:txbxContent>
                          <w:p w:rsidR="005D5CE5" w:rsidRDefault="005D5CE5" w:rsidP="00E4058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CE5">
              <w:rPr>
                <w:sz w:val="16"/>
                <w:szCs w:val="16"/>
              </w:rPr>
              <w:t xml:space="preserve">Organizacja </w:t>
            </w:r>
            <w:r w:rsidR="005D5CE5" w:rsidRPr="00886BEC">
              <w:rPr>
                <w:sz w:val="16"/>
                <w:szCs w:val="16"/>
              </w:rPr>
              <w:t xml:space="preserve">                  </w:t>
            </w:r>
            <w:r w:rsidR="005D5CE5">
              <w:rPr>
                <w:sz w:val="16"/>
                <w:szCs w:val="16"/>
              </w:rPr>
              <w:t xml:space="preserve">                             </w:t>
            </w:r>
            <w:r w:rsidR="005D5CE5" w:rsidRPr="00886BEC">
              <w:rPr>
                <w:sz w:val="16"/>
                <w:szCs w:val="16"/>
              </w:rPr>
              <w:t xml:space="preserve">pozarządowa zajmująca się </w:t>
            </w:r>
          </w:p>
          <w:p w:rsidR="005D5CE5" w:rsidRDefault="005D5CE5" w:rsidP="00E40583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statutowo</w:t>
            </w:r>
          </w:p>
          <w:p w:rsidR="005D5CE5" w:rsidRPr="00886BEC" w:rsidRDefault="005D5CE5" w:rsidP="00E40583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 xml:space="preserve"> problematyką</w:t>
            </w:r>
          </w:p>
          <w:p w:rsidR="005D5CE5" w:rsidRPr="00886BEC" w:rsidRDefault="005D5CE5" w:rsidP="00E40583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rynku pracy</w:t>
            </w:r>
            <w:r w:rsidRPr="00886BEC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5D5CE5" w:rsidRPr="008F44EE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5D5CE5" w:rsidRPr="00886BEC" w:rsidRDefault="005D5CE5" w:rsidP="00941EBE">
            <w:pPr>
              <w:rPr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AE511C" w:rsidRPr="00AE511C" w:rsidRDefault="007C5663" w:rsidP="0011592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9525" t="11430" r="11430" b="571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801C5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left:0;text-align:left;margin-left:4.45pt;margin-top:10.85pt;width:19.3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">
                      <v:textbox>
                        <w:txbxContent>
                          <w:p w:rsidR="005D5CE5" w:rsidRDefault="005D5CE5" w:rsidP="00801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924">
              <w:rPr>
                <w:sz w:val="16"/>
                <w:szCs w:val="16"/>
              </w:rPr>
              <w:t xml:space="preserve">                     </w:t>
            </w:r>
            <w:r w:rsidR="00F5496F">
              <w:rPr>
                <w:sz w:val="16"/>
                <w:szCs w:val="16"/>
              </w:rPr>
              <w:t>Jednostka</w:t>
            </w:r>
            <w:r w:rsidR="00115924">
              <w:rPr>
                <w:sz w:val="16"/>
                <w:szCs w:val="16"/>
              </w:rPr>
              <w:t xml:space="preserve"> </w:t>
            </w:r>
            <w:r w:rsidR="00AE511C" w:rsidRPr="00AE511C">
              <w:rPr>
                <w:sz w:val="16"/>
                <w:szCs w:val="16"/>
              </w:rPr>
              <w:t>samorządu terytorialnego</w:t>
            </w:r>
            <w:r w:rsidR="00AE511C">
              <w:rPr>
                <w:sz w:val="16"/>
                <w:szCs w:val="16"/>
              </w:rPr>
              <w:br/>
            </w:r>
          </w:p>
          <w:p w:rsidR="005D5CE5" w:rsidRDefault="005D5CE5" w:rsidP="00C778B2">
            <w:pPr>
              <w:jc w:val="right"/>
              <w:rPr>
                <w:noProof/>
                <w:sz w:val="16"/>
                <w:szCs w:val="16"/>
              </w:rPr>
            </w:pPr>
          </w:p>
          <w:p w:rsidR="005D5CE5" w:rsidRDefault="005D5CE5" w:rsidP="00C778B2">
            <w:pPr>
              <w:jc w:val="right"/>
              <w:rPr>
                <w:noProof/>
                <w:sz w:val="16"/>
                <w:szCs w:val="16"/>
              </w:rPr>
            </w:pPr>
          </w:p>
          <w:p w:rsidR="005D5CE5" w:rsidRDefault="005D5CE5" w:rsidP="00C778B2">
            <w:pPr>
              <w:jc w:val="right"/>
              <w:rPr>
                <w:noProof/>
                <w:sz w:val="16"/>
                <w:szCs w:val="16"/>
              </w:rPr>
            </w:pPr>
          </w:p>
          <w:p w:rsidR="005D5CE5" w:rsidRPr="00886BEC" w:rsidRDefault="005D5CE5" w:rsidP="00C778B2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3573" w:type="dxa"/>
          </w:tcPr>
          <w:p w:rsidR="005D5CE5" w:rsidRPr="00886BEC" w:rsidRDefault="005D5CE5" w:rsidP="005D5CE5">
            <w:pPr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D64DD4" w:rsidRPr="0010703F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4DD4" w:rsidRPr="008F44EE" w:rsidTr="00D64DD4">
        <w:tc>
          <w:tcPr>
            <w:tcW w:w="9747" w:type="dxa"/>
            <w:shd w:val="clear" w:color="auto" w:fill="auto"/>
          </w:tcPr>
          <w:p w:rsidR="00D64DD4" w:rsidRPr="008F44EE" w:rsidRDefault="00D64DD4" w:rsidP="00941EBE">
            <w:pPr>
              <w:jc w:val="both"/>
            </w:pPr>
          </w:p>
          <w:p w:rsidR="00D64DD4" w:rsidRPr="008F44EE" w:rsidRDefault="00D64DD4" w:rsidP="00941EBE">
            <w:pPr>
              <w:jc w:val="both"/>
            </w:pPr>
          </w:p>
          <w:p w:rsidR="00D64DD4" w:rsidRPr="008F44EE" w:rsidRDefault="00D64DD4" w:rsidP="00941EBE">
            <w:pPr>
              <w:jc w:val="both"/>
            </w:pPr>
          </w:p>
        </w:tc>
      </w:tr>
    </w:tbl>
    <w:p w:rsidR="00D64DD4" w:rsidRPr="0010703F" w:rsidRDefault="00D64DD4" w:rsidP="00D64DD4">
      <w:pPr>
        <w:jc w:val="both"/>
        <w:rPr>
          <w:sz w:val="4"/>
          <w:szCs w:val="4"/>
        </w:rPr>
      </w:pPr>
    </w:p>
    <w:p w:rsidR="00D64DD4" w:rsidRPr="0010703F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D64DD4" w:rsidRPr="008F44EE" w:rsidTr="00D64DD4">
        <w:tc>
          <w:tcPr>
            <w:tcW w:w="266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 xml:space="preserve"> </w:t>
            </w:r>
          </w:p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D64DD4">
        <w:tc>
          <w:tcPr>
            <w:tcW w:w="266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  <w:tr w:rsidR="00D64DD4" w:rsidRPr="008F44EE" w:rsidTr="00D64DD4">
        <w:tc>
          <w:tcPr>
            <w:tcW w:w="2660" w:type="dxa"/>
            <w:shd w:val="clear" w:color="auto" w:fill="auto"/>
            <w:vAlign w:val="center"/>
          </w:tcPr>
          <w:p w:rsidR="00D64DD4" w:rsidRPr="008F44EE" w:rsidRDefault="00D64DD4" w:rsidP="00941EBE">
            <w:r w:rsidRPr="008F44EE"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8F44EE" w:rsidRDefault="00D64DD4" w:rsidP="00941EBE"/>
          <w:p w:rsidR="00D64DD4" w:rsidRPr="008F44EE" w:rsidRDefault="00D64DD4" w:rsidP="00941EBE"/>
          <w:p w:rsidR="00D64DD4" w:rsidRPr="008F44EE" w:rsidRDefault="00D64DD4" w:rsidP="00941EBE"/>
        </w:tc>
      </w:tr>
    </w:tbl>
    <w:p w:rsidR="00D64DD4" w:rsidRPr="0010703F" w:rsidRDefault="00D64DD4" w:rsidP="00D64DD4">
      <w:pPr>
        <w:jc w:val="both"/>
        <w:rPr>
          <w:sz w:val="4"/>
          <w:szCs w:val="4"/>
        </w:rPr>
      </w:pPr>
    </w:p>
    <w:p w:rsidR="00D64DD4" w:rsidRPr="0010703F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4DD4" w:rsidRPr="008F44EE" w:rsidTr="00D64DD4">
        <w:tc>
          <w:tcPr>
            <w:tcW w:w="9747" w:type="dxa"/>
            <w:shd w:val="clear" w:color="auto" w:fill="auto"/>
          </w:tcPr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  <w:p w:rsidR="00D64DD4" w:rsidRPr="008F44EE" w:rsidRDefault="00D64DD4" w:rsidP="00941EBE">
            <w:pPr>
              <w:jc w:val="both"/>
              <w:rPr>
                <w:sz w:val="4"/>
                <w:szCs w:val="4"/>
              </w:rPr>
            </w:pPr>
          </w:p>
        </w:tc>
      </w:tr>
    </w:tbl>
    <w:p w:rsidR="00D64DD4" w:rsidRPr="0010703F" w:rsidRDefault="00D64DD4" w:rsidP="00D64DD4">
      <w:pPr>
        <w:jc w:val="both"/>
        <w:rPr>
          <w:sz w:val="4"/>
          <w:szCs w:val="4"/>
        </w:rPr>
      </w:pPr>
    </w:p>
    <w:p w:rsidR="00C417BD" w:rsidRPr="00C417BD" w:rsidRDefault="00C417BD" w:rsidP="00C417BD">
      <w:pPr>
        <w:pStyle w:val="Akapitzlist"/>
        <w:jc w:val="both"/>
        <w:rPr>
          <w:rFonts w:ascii="Times New Roman" w:hAnsi="Times New Roman"/>
          <w:i/>
        </w:rPr>
      </w:pPr>
    </w:p>
    <w:p w:rsidR="00D64DD4" w:rsidRPr="0010703F" w:rsidRDefault="00D64DD4" w:rsidP="00D64DD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10703F">
        <w:rPr>
          <w:rFonts w:ascii="Times New Roman" w:hAnsi="Times New Roman"/>
          <w:b/>
        </w:rPr>
        <w:t xml:space="preserve">Oświadczenie </w:t>
      </w:r>
      <w:r w:rsidRPr="0010703F">
        <w:rPr>
          <w:rFonts w:ascii="Times New Roman" w:hAnsi="Times New Roman"/>
          <w:i/>
        </w:rPr>
        <w:t xml:space="preserve">(proszę o postawienie znaku </w:t>
      </w:r>
      <w:r w:rsidRPr="00886BEC">
        <w:rPr>
          <w:rFonts w:ascii="Times New Roman" w:hAnsi="Times New Roman"/>
          <w:b/>
          <w:i/>
        </w:rPr>
        <w:t>X</w:t>
      </w:r>
      <w:r w:rsidRPr="0010703F">
        <w:rPr>
          <w:rFonts w:ascii="Times New Roman" w:hAnsi="Times New Roman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D64DD4" w:rsidRPr="008F44EE" w:rsidTr="00D64DD4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8F44EE" w:rsidRDefault="00D64DD4" w:rsidP="00941EBE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D64DD4" w:rsidRPr="008F44EE" w:rsidRDefault="00006962" w:rsidP="00941EBE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r w:rsidR="00456C98">
              <w:rPr>
                <w:b/>
              </w:rPr>
              <w:t>działających na terenie powiatu bialskiego terenowych struktur</w:t>
            </w:r>
            <w:r>
              <w:rPr>
                <w:b/>
              </w:rPr>
              <w:t xml:space="preserve"> </w:t>
            </w:r>
            <w:r w:rsidR="00D64DD4" w:rsidRPr="008F44EE">
              <w:rPr>
                <w:b/>
              </w:rPr>
              <w:t>organizacji związkowej</w:t>
            </w:r>
          </w:p>
          <w:p w:rsidR="00D64DD4" w:rsidRPr="008F44EE" w:rsidRDefault="00D64DD4" w:rsidP="002B55AB">
            <w:r w:rsidRPr="008F44EE">
              <w:rPr>
                <w:b/>
              </w:rPr>
              <w:t xml:space="preserve">-  </w:t>
            </w:r>
            <w:r w:rsidR="00456C98">
              <w:rPr>
                <w:b/>
              </w:rPr>
              <w:t xml:space="preserve">działających na terenie powiatu bialskiego </w:t>
            </w:r>
            <w:r w:rsidRPr="008F44EE">
              <w:rPr>
                <w:b/>
              </w:rPr>
              <w:t>terenow</w:t>
            </w:r>
            <w:r w:rsidR="00456C98">
              <w:rPr>
                <w:b/>
              </w:rPr>
              <w:t>ych</w:t>
            </w:r>
            <w:r w:rsidRPr="008F44EE">
              <w:rPr>
                <w:b/>
              </w:rPr>
              <w:t xml:space="preserve"> struktur organizacji pracodawców </w:t>
            </w:r>
          </w:p>
        </w:tc>
      </w:tr>
      <w:tr w:rsidR="00D64DD4" w:rsidRPr="008F44EE" w:rsidTr="00D64DD4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D64DD4" w:rsidRPr="008F44EE" w:rsidRDefault="007C5663" w:rsidP="00941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223520</wp:posOffset>
                      </wp:positionV>
                      <wp:extent cx="245745" cy="230505"/>
                      <wp:effectExtent l="12065" t="7620" r="8890" b="952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margin-left:8.15pt;margin-top:17.6pt;width:19.3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">
                      <v:textbox>
                        <w:txbxContent>
                          <w:p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Pr="008F44EE" w:rsidRDefault="00D64DD4" w:rsidP="0000696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jest organizacją reprezentatywną w rozumieniu  ustawy  z dnia </w:t>
            </w:r>
            <w:r w:rsidR="00A51F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</w:t>
            </w:r>
            <w:r w:rsidR="00006962">
              <w:rPr>
                <w:rFonts w:ascii="Times New Roman" w:hAnsi="Times New Roman"/>
                <w:spacing w:val="-2"/>
                <w:sz w:val="20"/>
                <w:szCs w:val="20"/>
              </w:rPr>
              <w:t>24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lipca 201</w:t>
            </w:r>
            <w:r w:rsidR="0000696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 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 </w:t>
            </w:r>
            <w:r w:rsidR="0000696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A51F6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              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(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Dz.U. </w:t>
            </w:r>
            <w:r w:rsidR="00006962">
              <w:rPr>
                <w:rFonts w:ascii="Times New Roman" w:hAnsi="Times New Roman"/>
                <w:spacing w:val="-2"/>
                <w:sz w:val="20"/>
                <w:szCs w:val="20"/>
              </w:rPr>
              <w:t>2015</w:t>
            </w:r>
            <w:r w:rsidR="002B55A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</w:t>
            </w:r>
            <w:r w:rsidR="000069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poz.1240)</w:t>
            </w:r>
            <w:r w:rsidR="00456C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 działa na terenie powiatu bialskiego</w:t>
            </w:r>
          </w:p>
        </w:tc>
      </w:tr>
    </w:tbl>
    <w:p w:rsidR="00D64DD4" w:rsidRPr="0010703F" w:rsidRDefault="00D64DD4" w:rsidP="00D64DD4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D64DD4" w:rsidRPr="008F44EE" w:rsidTr="00D64DD4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8F44EE" w:rsidRDefault="00D64DD4" w:rsidP="00941EBE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D64DD4" w:rsidRPr="008F44EE" w:rsidRDefault="00D64DD4" w:rsidP="00941EBE">
            <w:r w:rsidRPr="008F44EE">
              <w:rPr>
                <w:b/>
              </w:rPr>
              <w:t>- społeczno-zawodowe organizacje rolników, w tym związki zawodowe rolników indywidualnych i izby rolnicze</w:t>
            </w:r>
          </w:p>
        </w:tc>
      </w:tr>
      <w:tr w:rsidR="00D64DD4" w:rsidRPr="008F44EE" w:rsidTr="00D64DD4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D64DD4" w:rsidRPr="008F44EE" w:rsidRDefault="007C5663" w:rsidP="00941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107315</wp:posOffset>
                      </wp:positionV>
                      <wp:extent cx="245745" cy="230505"/>
                      <wp:effectExtent l="6350" t="12700" r="5080" b="13970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8.45pt;margin-top:8.45pt;width:19.35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">
                      <v:textbox>
                        <w:txbxContent>
                          <w:p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Pr="008F44EE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456C98">
              <w:rPr>
                <w:rFonts w:ascii="Times New Roman" w:hAnsi="Times New Roman"/>
                <w:spacing w:val="-2"/>
                <w:sz w:val="20"/>
                <w:szCs w:val="20"/>
              </w:rPr>
              <w:t>bialskiego</w:t>
            </w:r>
          </w:p>
          <w:p w:rsidR="00D64DD4" w:rsidRPr="008F44EE" w:rsidRDefault="00D64DD4" w:rsidP="00C417BD">
            <w:pPr>
              <w:pStyle w:val="Akapitzlist"/>
              <w:spacing w:after="0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C417BD" w:rsidRPr="00C417BD" w:rsidRDefault="00C417BD" w:rsidP="00CD2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DD4" w:rsidRPr="0010703F" w:rsidRDefault="00D64DD4" w:rsidP="00D64DD4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D64DD4" w:rsidRPr="008F44EE" w:rsidTr="00D64DD4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8F44EE" w:rsidRDefault="00D64DD4" w:rsidP="00941EBE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D64DD4" w:rsidRPr="008F44EE" w:rsidRDefault="00D64DD4" w:rsidP="00941EBE">
            <w:r w:rsidRPr="008F44EE">
              <w:rPr>
                <w:b/>
              </w:rPr>
              <w:t>-  organizacje pozarządowe zajmujące się statutowo problematyką rynku pracy</w:t>
            </w:r>
          </w:p>
        </w:tc>
      </w:tr>
      <w:tr w:rsidR="00D64DD4" w:rsidRPr="008F44EE" w:rsidTr="00D64DD4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D64DD4" w:rsidRPr="008F44EE" w:rsidRDefault="007C5663" w:rsidP="00941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173990</wp:posOffset>
                      </wp:positionV>
                      <wp:extent cx="245745" cy="230505"/>
                      <wp:effectExtent l="7620" t="12065" r="13335" b="508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D" w:rsidRDefault="00C417BD" w:rsidP="00C417B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3" type="#_x0000_t202" style="position:absolute;margin-left:8.55pt;margin-top:13.7pt;width:19.3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NxLAIAAFc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">
                      <v:textbox>
                        <w:txbxContent>
                          <w:p w:rsidR="00C417BD" w:rsidRDefault="00C417BD" w:rsidP="00C417B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456C98">
              <w:rPr>
                <w:rFonts w:ascii="Times New Roman" w:hAnsi="Times New Roman"/>
                <w:spacing w:val="-2"/>
                <w:sz w:val="20"/>
                <w:szCs w:val="20"/>
              </w:rPr>
              <w:t>bialskiego</w:t>
            </w:r>
          </w:p>
          <w:p w:rsidR="00F434A5" w:rsidRDefault="00F434A5" w:rsidP="00F434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zajmuje się sta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tutowo problematyką rynku pracy</w:t>
            </w:r>
          </w:p>
          <w:p w:rsidR="00D64DD4" w:rsidRPr="00115924" w:rsidRDefault="00AE6E92" w:rsidP="00C417BD">
            <w:pPr>
              <w:pStyle w:val="Akapitzlist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6E92">
              <w:rPr>
                <w:rFonts w:ascii="Times New Roman" w:hAnsi="Times New Roman"/>
                <w:spacing w:val="-2"/>
                <w:sz w:val="20"/>
                <w:szCs w:val="20"/>
              </w:rPr>
              <w:t>W załączeniu</w:t>
            </w:r>
            <w:r w:rsidRPr="00AE6E9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11592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AE6E9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wyciąg</w:t>
            </w:r>
            <w:r w:rsidR="00F434A5" w:rsidRPr="00AE6E9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ze Statutu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11592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organizacji</w:t>
            </w:r>
            <w:r w:rsidR="00F11842" w:rsidRPr="0011592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F11842" w:rsidRPr="00115924">
              <w:rPr>
                <w:rFonts w:ascii="Times New Roman" w:hAnsi="Times New Roman"/>
                <w:spacing w:val="-2"/>
                <w:sz w:val="20"/>
                <w:szCs w:val="20"/>
              </w:rPr>
              <w:t>potwierdzający</w:t>
            </w:r>
            <w:r w:rsidR="00115924" w:rsidRPr="001159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15924" w:rsidRPr="00115924">
              <w:rPr>
                <w:rFonts w:ascii="Times New Roman" w:eastAsia="Times New Roman" w:hAnsi="Times New Roman"/>
                <w:sz w:val="20"/>
                <w:szCs w:val="20"/>
              </w:rPr>
              <w:t>realizację zadań związanych z problematyką rynku pracy</w:t>
            </w:r>
          </w:p>
          <w:p w:rsidR="00D64DD4" w:rsidRPr="008F44EE" w:rsidRDefault="00D64DD4" w:rsidP="00C417BD">
            <w:pPr>
              <w:pStyle w:val="Akapitzlist"/>
              <w:spacing w:after="0" w:line="240" w:lineRule="auto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D64DD4" w:rsidRPr="008F44EE" w:rsidRDefault="00D64DD4" w:rsidP="00CD23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DD4" w:rsidRPr="005D5CE5" w:rsidRDefault="00D64DD4" w:rsidP="00D64DD4">
      <w:pPr>
        <w:ind w:right="174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5D5CE5" w:rsidRPr="008F44EE" w:rsidTr="00C778B2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D5CE5" w:rsidRPr="008F44EE" w:rsidRDefault="005D5CE5" w:rsidP="00C778B2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5D5CE5" w:rsidRPr="008F44EE" w:rsidRDefault="005D5CE5" w:rsidP="00115924">
            <w:r w:rsidRPr="008F44EE">
              <w:rPr>
                <w:b/>
              </w:rPr>
              <w:t xml:space="preserve">-  </w:t>
            </w:r>
            <w:r w:rsidR="00F5496F">
              <w:rPr>
                <w:b/>
              </w:rPr>
              <w:t>jednostkę</w:t>
            </w:r>
            <w:r>
              <w:rPr>
                <w:b/>
              </w:rPr>
              <w:t xml:space="preserve"> samorządu terytorialnego</w:t>
            </w:r>
          </w:p>
        </w:tc>
      </w:tr>
      <w:tr w:rsidR="005D5CE5" w:rsidRPr="008F44EE" w:rsidTr="00C778B2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5D5CE5" w:rsidRPr="008F44EE" w:rsidRDefault="007C5663" w:rsidP="00C778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173990</wp:posOffset>
                      </wp:positionV>
                      <wp:extent cx="245745" cy="230505"/>
                      <wp:effectExtent l="7620" t="11430" r="13335" b="5715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E5" w:rsidRDefault="005D5CE5" w:rsidP="005D5CE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4" type="#_x0000_t202" style="position:absolute;margin-left:8.55pt;margin-top:13.7pt;width:19.3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">
                      <v:textbox>
                        <w:txbxContent>
                          <w:p w:rsidR="005D5CE5" w:rsidRDefault="005D5CE5" w:rsidP="005D5CE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D5CE5" w:rsidRPr="008F44EE" w:rsidRDefault="00F5496F" w:rsidP="00C778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Oświadczam, iż jednostka</w:t>
            </w:r>
            <w:r w:rsidR="005D5CE5"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działa na terenie powiatu </w:t>
            </w:r>
            <w:r w:rsidR="00456C98">
              <w:rPr>
                <w:rFonts w:ascii="Times New Roman" w:hAnsi="Times New Roman"/>
                <w:spacing w:val="-2"/>
                <w:sz w:val="20"/>
                <w:szCs w:val="20"/>
              </w:rPr>
              <w:t>bialskiego</w:t>
            </w:r>
          </w:p>
          <w:p w:rsidR="005D5CE5" w:rsidRPr="008F44EE" w:rsidRDefault="005D5CE5" w:rsidP="00C778B2">
            <w:pPr>
              <w:pStyle w:val="Akapitzlist"/>
              <w:spacing w:after="0" w:line="240" w:lineRule="auto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5D5CE5" w:rsidRPr="008F44EE" w:rsidRDefault="005D5CE5" w:rsidP="005D5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CE5" w:rsidRPr="0010703F" w:rsidRDefault="005D5CE5" w:rsidP="00D64DD4">
      <w:pPr>
        <w:ind w:right="174"/>
        <w:jc w:val="both"/>
      </w:pPr>
    </w:p>
    <w:p w:rsidR="00D64DD4" w:rsidRPr="00AE511C" w:rsidRDefault="00D64DD4" w:rsidP="00D64DD4">
      <w:pPr>
        <w:widowControl/>
        <w:numPr>
          <w:ilvl w:val="0"/>
          <w:numId w:val="9"/>
        </w:numPr>
        <w:autoSpaceDE/>
        <w:autoSpaceDN/>
        <w:ind w:right="174"/>
        <w:jc w:val="both"/>
        <w:rPr>
          <w:b/>
        </w:rPr>
      </w:pPr>
      <w:r w:rsidRPr="0010703F">
        <w:rPr>
          <w:b/>
        </w:rPr>
        <w:t xml:space="preserve">Pieczęć firmowa i czytelny podpis osoby upoważnionej do reprezentowania podmiotu </w:t>
      </w:r>
      <w:r w:rsidR="009B1459">
        <w:rPr>
          <w:b/>
        </w:rPr>
        <w:t xml:space="preserve">                          </w:t>
      </w:r>
      <w:r w:rsidRPr="0010703F">
        <w:t>(zgodnie ze statutem i/lub KRS) i dokonującej niniejszego zgłoszenia</w:t>
      </w:r>
      <w:r w:rsidR="00AE511C">
        <w:rPr>
          <w:b/>
        </w:rPr>
        <w:t>)</w:t>
      </w:r>
    </w:p>
    <w:p w:rsidR="00D64DD4" w:rsidRPr="0010703F" w:rsidRDefault="00D64DD4" w:rsidP="00D64DD4">
      <w:pPr>
        <w:spacing w:before="120" w:after="120"/>
        <w:jc w:val="both"/>
      </w:pPr>
      <w:r w:rsidRPr="0010703F">
        <w:t xml:space="preserve">Data:  …………………………..………………..      </w:t>
      </w:r>
    </w:p>
    <w:p w:rsidR="00D64DD4" w:rsidRPr="0010703F" w:rsidRDefault="00D64DD4" w:rsidP="00D64DD4">
      <w:pPr>
        <w:spacing w:before="120" w:after="120"/>
        <w:jc w:val="both"/>
      </w:pPr>
    </w:p>
    <w:p w:rsidR="00D64DD4" w:rsidRPr="0010703F" w:rsidRDefault="00D64DD4" w:rsidP="00D64DD4">
      <w:pPr>
        <w:spacing w:before="120" w:after="120"/>
        <w:jc w:val="both"/>
      </w:pPr>
    </w:p>
    <w:p w:rsidR="00D64DD4" w:rsidRPr="0010703F" w:rsidRDefault="00D64DD4" w:rsidP="00D64DD4">
      <w:pPr>
        <w:spacing w:before="120" w:after="120"/>
        <w:jc w:val="both"/>
      </w:pPr>
      <w:r w:rsidRPr="0010703F">
        <w:t>……………………………………………………            ………………………………………………………</w:t>
      </w:r>
    </w:p>
    <w:p w:rsidR="00D64DD4" w:rsidRPr="0010703F" w:rsidRDefault="00D64DD4" w:rsidP="00D64DD4">
      <w:pPr>
        <w:ind w:right="174"/>
        <w:jc w:val="both"/>
        <w:rPr>
          <w:i/>
        </w:rPr>
      </w:pPr>
      <w:r w:rsidRPr="0010703F">
        <w:rPr>
          <w:i/>
        </w:rPr>
        <w:t xml:space="preserve">(czytelny podpis osoby reprezentującej                 </w:t>
      </w:r>
      <w:r w:rsidR="00C417BD">
        <w:rPr>
          <w:i/>
        </w:rPr>
        <w:t xml:space="preserve">      </w:t>
      </w:r>
      <w:r w:rsidRPr="0010703F">
        <w:rPr>
          <w:i/>
        </w:rPr>
        <w:t xml:space="preserve">         pieczęć firmowa organizacji zgłaszającej</w:t>
      </w:r>
    </w:p>
    <w:p w:rsidR="00D64DD4" w:rsidRPr="0010703F" w:rsidRDefault="00D64DD4" w:rsidP="00D64DD4">
      <w:pPr>
        <w:jc w:val="both"/>
        <w:rPr>
          <w:i/>
        </w:rPr>
      </w:pPr>
      <w:r w:rsidRPr="0010703F">
        <w:rPr>
          <w:i/>
        </w:rPr>
        <w:t>organizację zgłaszającą)</w:t>
      </w:r>
    </w:p>
    <w:p w:rsidR="00D64DD4" w:rsidRPr="0010703F" w:rsidRDefault="00D64DD4" w:rsidP="00D64DD4">
      <w:pPr>
        <w:ind w:right="174"/>
        <w:jc w:val="both"/>
      </w:pPr>
    </w:p>
    <w:p w:rsidR="00D64DD4" w:rsidRPr="0010703F" w:rsidRDefault="00D64DD4" w:rsidP="00D64DD4">
      <w:pPr>
        <w:ind w:right="174"/>
        <w:jc w:val="both"/>
      </w:pPr>
    </w:p>
    <w:p w:rsidR="00D64DD4" w:rsidRPr="0010703F" w:rsidRDefault="00D64DD4" w:rsidP="00D64DD4">
      <w:pPr>
        <w:pStyle w:val="Akapitzlist"/>
        <w:numPr>
          <w:ilvl w:val="0"/>
          <w:numId w:val="9"/>
        </w:numPr>
        <w:spacing w:after="0" w:line="240" w:lineRule="auto"/>
        <w:ind w:right="174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Oświadczenie kandydata</w:t>
      </w:r>
    </w:p>
    <w:p w:rsidR="00D64DD4" w:rsidRPr="0010703F" w:rsidRDefault="00D64DD4" w:rsidP="00D64DD4">
      <w:pPr>
        <w:pStyle w:val="Akapitzlist"/>
        <w:spacing w:after="0" w:line="240" w:lineRule="auto"/>
        <w:ind w:right="174"/>
        <w:jc w:val="both"/>
        <w:rPr>
          <w:rFonts w:ascii="Times New Roman" w:hAnsi="Times New Roman"/>
          <w:sz w:val="20"/>
          <w:szCs w:val="20"/>
        </w:rPr>
      </w:pPr>
    </w:p>
    <w:p w:rsidR="00D64DD4" w:rsidRPr="0010703F" w:rsidRDefault="00D64DD4" w:rsidP="00D64DD4">
      <w:pPr>
        <w:spacing w:before="120" w:after="120"/>
        <w:jc w:val="both"/>
        <w:rPr>
          <w:i/>
        </w:rPr>
      </w:pPr>
      <w:r w:rsidRPr="0010703F">
        <w:rPr>
          <w:i/>
        </w:rPr>
        <w:t>Ja, niżej podpisany(a)</w:t>
      </w:r>
      <w:r w:rsidRPr="0010703F">
        <w:rPr>
          <w:b/>
          <w:i/>
        </w:rPr>
        <w:t>…………………………………………………….………………..</w:t>
      </w:r>
      <w:r w:rsidRPr="0010703F">
        <w:rPr>
          <w:i/>
        </w:rPr>
        <w:t xml:space="preserve"> oświadczam, iż:</w:t>
      </w:r>
    </w:p>
    <w:p w:rsidR="00D64DD4" w:rsidRPr="0010703F" w:rsidRDefault="00D64DD4" w:rsidP="00D64DD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>wyrażam zgodę na kandydowanie</w:t>
      </w:r>
      <w:r w:rsidRPr="0010703F">
        <w:rPr>
          <w:rFonts w:ascii="Times New Roman" w:hAnsi="Times New Roman"/>
          <w:i/>
          <w:sz w:val="20"/>
          <w:szCs w:val="20"/>
        </w:rPr>
        <w:t xml:space="preserve"> na członka Powiatowej Rady Rynku Pracy</w:t>
      </w:r>
      <w:r w:rsidR="00A51F61">
        <w:rPr>
          <w:rFonts w:ascii="Times New Roman" w:hAnsi="Times New Roman"/>
          <w:i/>
          <w:sz w:val="20"/>
          <w:szCs w:val="20"/>
        </w:rPr>
        <w:t xml:space="preserve"> w Białej Podlaskiej</w:t>
      </w:r>
      <w:r w:rsidRPr="0010703F">
        <w:rPr>
          <w:rFonts w:ascii="Times New Roman" w:hAnsi="Times New Roman"/>
          <w:i/>
          <w:sz w:val="20"/>
          <w:szCs w:val="20"/>
        </w:rPr>
        <w:t xml:space="preserve">, organu opiniodawczo-doradczego Starosty </w:t>
      </w:r>
      <w:r w:rsidR="00456C98">
        <w:rPr>
          <w:rFonts w:ascii="Times New Roman" w:hAnsi="Times New Roman"/>
          <w:i/>
          <w:sz w:val="20"/>
          <w:szCs w:val="20"/>
        </w:rPr>
        <w:t>Bialskiego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10703F">
        <w:rPr>
          <w:rFonts w:ascii="Times New Roman" w:hAnsi="Times New Roman"/>
          <w:i/>
          <w:sz w:val="20"/>
          <w:szCs w:val="20"/>
        </w:rPr>
        <w:t xml:space="preserve">w sprawach polityki rynku pracy i </w:t>
      </w:r>
      <w:r w:rsidRPr="009B1459">
        <w:rPr>
          <w:rFonts w:ascii="Times New Roman" w:hAnsi="Times New Roman"/>
          <w:i/>
          <w:sz w:val="20"/>
          <w:szCs w:val="20"/>
        </w:rPr>
        <w:t>czynny udział</w:t>
      </w:r>
      <w:r w:rsidRPr="0010703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417BD">
        <w:rPr>
          <w:rFonts w:ascii="Times New Roman" w:hAnsi="Times New Roman"/>
          <w:i/>
          <w:sz w:val="20"/>
          <w:szCs w:val="20"/>
        </w:rPr>
        <w:t>w pracach Rady w </w:t>
      </w:r>
      <w:r w:rsidRPr="0010703F">
        <w:rPr>
          <w:rFonts w:ascii="Times New Roman" w:hAnsi="Times New Roman"/>
          <w:i/>
          <w:sz w:val="20"/>
          <w:szCs w:val="20"/>
        </w:rPr>
        <w:t>kadencji obejmującej lata 201</w:t>
      </w:r>
      <w:r w:rsidR="00C417BD">
        <w:rPr>
          <w:rFonts w:ascii="Times New Roman" w:hAnsi="Times New Roman"/>
          <w:i/>
          <w:sz w:val="20"/>
          <w:szCs w:val="20"/>
        </w:rPr>
        <w:t>7</w:t>
      </w:r>
      <w:r w:rsidRPr="0010703F">
        <w:rPr>
          <w:rFonts w:ascii="Times New Roman" w:hAnsi="Times New Roman"/>
          <w:i/>
          <w:sz w:val="20"/>
          <w:szCs w:val="20"/>
        </w:rPr>
        <w:t>-20</w:t>
      </w:r>
      <w:r w:rsidR="00C417BD">
        <w:rPr>
          <w:rFonts w:ascii="Times New Roman" w:hAnsi="Times New Roman"/>
          <w:i/>
          <w:sz w:val="20"/>
          <w:szCs w:val="20"/>
        </w:rPr>
        <w:t>21</w:t>
      </w:r>
      <w:r w:rsidRPr="0010703F">
        <w:rPr>
          <w:rFonts w:ascii="Times New Roman" w:hAnsi="Times New Roman"/>
          <w:i/>
          <w:sz w:val="20"/>
          <w:szCs w:val="20"/>
        </w:rPr>
        <w:t>,</w:t>
      </w:r>
    </w:p>
    <w:p w:rsidR="00D64DD4" w:rsidRPr="0010703F" w:rsidRDefault="00D64DD4" w:rsidP="00D64DD4">
      <w:pPr>
        <w:pStyle w:val="Akapitzlist"/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511C" w:rsidRPr="00FA684B" w:rsidRDefault="00D64DD4" w:rsidP="00AE511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03F">
        <w:rPr>
          <w:rFonts w:ascii="Times New Roman" w:hAnsi="Times New Roman"/>
          <w:b/>
          <w:i/>
          <w:sz w:val="20"/>
          <w:szCs w:val="20"/>
        </w:rPr>
        <w:t xml:space="preserve">wyrażam zgodę na przetwarzanie moich danych osobowych </w:t>
      </w:r>
      <w:r w:rsidRPr="0010703F">
        <w:rPr>
          <w:rFonts w:ascii="Times New Roman" w:hAnsi="Times New Roman"/>
          <w:i/>
          <w:sz w:val="20"/>
          <w:szCs w:val="20"/>
        </w:rPr>
        <w:t>do celów rekrutacyjnych oraz - w przypadku wyboru umieszczenia mojego imienia i nazwiska oraz nazwy reprezentow</w:t>
      </w:r>
      <w:r w:rsidR="00C417BD">
        <w:rPr>
          <w:rFonts w:ascii="Times New Roman" w:hAnsi="Times New Roman"/>
          <w:i/>
          <w:sz w:val="20"/>
          <w:szCs w:val="20"/>
        </w:rPr>
        <w:t>anej przeze mnie organizacji, w </w:t>
      </w:r>
      <w:r w:rsidRPr="0010703F">
        <w:rPr>
          <w:rFonts w:ascii="Times New Roman" w:hAnsi="Times New Roman"/>
          <w:i/>
          <w:sz w:val="20"/>
          <w:szCs w:val="20"/>
        </w:rPr>
        <w:t>wykazie członków PRRP.</w:t>
      </w:r>
      <w:r w:rsidR="00AE511C">
        <w:t xml:space="preserve">                                                                                            </w:t>
      </w:r>
      <w:bookmarkStart w:id="0" w:name="_GoBack"/>
      <w:bookmarkEnd w:id="0"/>
    </w:p>
    <w:p w:rsidR="00AE511C" w:rsidRDefault="00AE511C" w:rsidP="00AE511C">
      <w:pPr>
        <w:spacing w:before="120"/>
        <w:jc w:val="both"/>
      </w:pPr>
      <w:r>
        <w:rPr>
          <w:i/>
        </w:rPr>
        <w:t>  </w:t>
      </w:r>
      <w:r w:rsidRPr="0010703F">
        <w:t>Data:  ……………………………………….………</w:t>
      </w:r>
      <w:r>
        <w:t xml:space="preserve">                 ………………………………………………..</w:t>
      </w:r>
    </w:p>
    <w:p w:rsidR="00F63C9F" w:rsidRPr="00D64DD4" w:rsidRDefault="00AE511C" w:rsidP="00AE511C">
      <w:pPr>
        <w:spacing w:before="120"/>
        <w:jc w:val="both"/>
      </w:pPr>
      <w:r>
        <w:rPr>
          <w:i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10703F">
        <w:rPr>
          <w:i/>
        </w:rPr>
        <w:t>(czytelny podpis kandydata)</w:t>
      </w:r>
      <w:r w:rsidRPr="0010703F">
        <w:t xml:space="preserve">      </w:t>
      </w:r>
      <w:r w:rsidRPr="00820A3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</w:t>
      </w:r>
      <w:r w:rsidRPr="00820A3B">
        <w:rPr>
          <w:rFonts w:ascii="Arial" w:hAnsi="Arial" w:cs="Arial"/>
        </w:rPr>
        <w:t xml:space="preserve">                                                </w:t>
      </w:r>
      <w:r w:rsidR="00D64DD4" w:rsidRPr="00820A3B">
        <w:rPr>
          <w:rFonts w:ascii="Arial" w:hAnsi="Arial" w:cs="Arial"/>
        </w:rPr>
        <w:t xml:space="preserve"> </w:t>
      </w:r>
    </w:p>
    <w:sectPr w:rsidR="00F63C9F" w:rsidRPr="00D64DD4" w:rsidSect="00FA684B">
      <w:pgSz w:w="11906" w:h="16838"/>
      <w:pgMar w:top="454" w:right="1134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2291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66BE0"/>
    <w:multiLevelType w:val="hybridMultilevel"/>
    <w:tmpl w:val="CBDC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5BB8"/>
    <w:multiLevelType w:val="hybridMultilevel"/>
    <w:tmpl w:val="B7C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6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8634C3"/>
    <w:multiLevelType w:val="hybridMultilevel"/>
    <w:tmpl w:val="CCBC0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EDC"/>
    <w:multiLevelType w:val="hybridMultilevel"/>
    <w:tmpl w:val="0FE0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926FC"/>
    <w:multiLevelType w:val="hybridMultilevel"/>
    <w:tmpl w:val="8C2E60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394713"/>
    <w:multiLevelType w:val="hybridMultilevel"/>
    <w:tmpl w:val="DB78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7241"/>
    <w:multiLevelType w:val="multilevel"/>
    <w:tmpl w:val="1296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6"/>
    <w:rsid w:val="00006962"/>
    <w:rsid w:val="0001650D"/>
    <w:rsid w:val="00042A35"/>
    <w:rsid w:val="000500BC"/>
    <w:rsid w:val="000505AC"/>
    <w:rsid w:val="000560B9"/>
    <w:rsid w:val="00056941"/>
    <w:rsid w:val="00060FAE"/>
    <w:rsid w:val="00063F2C"/>
    <w:rsid w:val="000653EB"/>
    <w:rsid w:val="00075D5C"/>
    <w:rsid w:val="00083E12"/>
    <w:rsid w:val="0009688E"/>
    <w:rsid w:val="00097192"/>
    <w:rsid w:val="00097AF9"/>
    <w:rsid w:val="000A017C"/>
    <w:rsid w:val="000A5145"/>
    <w:rsid w:val="000B0411"/>
    <w:rsid w:val="000C1605"/>
    <w:rsid w:val="000D4D8B"/>
    <w:rsid w:val="000F0F26"/>
    <w:rsid w:val="00107497"/>
    <w:rsid w:val="00114852"/>
    <w:rsid w:val="00115924"/>
    <w:rsid w:val="0014720E"/>
    <w:rsid w:val="001509C1"/>
    <w:rsid w:val="001673F6"/>
    <w:rsid w:val="00185116"/>
    <w:rsid w:val="001B189F"/>
    <w:rsid w:val="001B29A3"/>
    <w:rsid w:val="001D0F1E"/>
    <w:rsid w:val="001D19B3"/>
    <w:rsid w:val="001E3809"/>
    <w:rsid w:val="001E3D33"/>
    <w:rsid w:val="001F154E"/>
    <w:rsid w:val="002078FE"/>
    <w:rsid w:val="002404EC"/>
    <w:rsid w:val="00251F6C"/>
    <w:rsid w:val="00254718"/>
    <w:rsid w:val="00257D99"/>
    <w:rsid w:val="00281501"/>
    <w:rsid w:val="00287AA1"/>
    <w:rsid w:val="00294593"/>
    <w:rsid w:val="002A44A4"/>
    <w:rsid w:val="002B264D"/>
    <w:rsid w:val="002B55AB"/>
    <w:rsid w:val="002D30C7"/>
    <w:rsid w:val="002D7C0F"/>
    <w:rsid w:val="002E51E4"/>
    <w:rsid w:val="002F1F40"/>
    <w:rsid w:val="002F3AAE"/>
    <w:rsid w:val="002F724C"/>
    <w:rsid w:val="00310876"/>
    <w:rsid w:val="0031133B"/>
    <w:rsid w:val="003618F2"/>
    <w:rsid w:val="00366258"/>
    <w:rsid w:val="00372562"/>
    <w:rsid w:val="003849FB"/>
    <w:rsid w:val="00394776"/>
    <w:rsid w:val="003D4100"/>
    <w:rsid w:val="003E7AB0"/>
    <w:rsid w:val="003E7B40"/>
    <w:rsid w:val="003F20F8"/>
    <w:rsid w:val="00407B27"/>
    <w:rsid w:val="00410FAE"/>
    <w:rsid w:val="00413011"/>
    <w:rsid w:val="0042543D"/>
    <w:rsid w:val="004444BB"/>
    <w:rsid w:val="00451887"/>
    <w:rsid w:val="00456C98"/>
    <w:rsid w:val="00464A45"/>
    <w:rsid w:val="004700C7"/>
    <w:rsid w:val="0048581A"/>
    <w:rsid w:val="004A0481"/>
    <w:rsid w:val="004A5DDE"/>
    <w:rsid w:val="004A710D"/>
    <w:rsid w:val="004B15B7"/>
    <w:rsid w:val="004C4207"/>
    <w:rsid w:val="004F51D0"/>
    <w:rsid w:val="00515AD0"/>
    <w:rsid w:val="00523BA8"/>
    <w:rsid w:val="00524D46"/>
    <w:rsid w:val="00547B8B"/>
    <w:rsid w:val="00581E74"/>
    <w:rsid w:val="00591A99"/>
    <w:rsid w:val="0059457A"/>
    <w:rsid w:val="005B430E"/>
    <w:rsid w:val="005B71D4"/>
    <w:rsid w:val="005D34EF"/>
    <w:rsid w:val="005D5CE5"/>
    <w:rsid w:val="00600497"/>
    <w:rsid w:val="00604FEA"/>
    <w:rsid w:val="00613F6C"/>
    <w:rsid w:val="0063605A"/>
    <w:rsid w:val="006409E2"/>
    <w:rsid w:val="00654FEE"/>
    <w:rsid w:val="006563A3"/>
    <w:rsid w:val="006563D0"/>
    <w:rsid w:val="00686BC2"/>
    <w:rsid w:val="006943FC"/>
    <w:rsid w:val="006A0BF8"/>
    <w:rsid w:val="006A39A3"/>
    <w:rsid w:val="006C1F52"/>
    <w:rsid w:val="006E112C"/>
    <w:rsid w:val="006F4322"/>
    <w:rsid w:val="00713034"/>
    <w:rsid w:val="0071528C"/>
    <w:rsid w:val="00771EBE"/>
    <w:rsid w:val="007750BC"/>
    <w:rsid w:val="007A6078"/>
    <w:rsid w:val="007B2BA1"/>
    <w:rsid w:val="007B7BB1"/>
    <w:rsid w:val="007C5663"/>
    <w:rsid w:val="007C6B1A"/>
    <w:rsid w:val="007D25CB"/>
    <w:rsid w:val="00801C55"/>
    <w:rsid w:val="00804911"/>
    <w:rsid w:val="00816E15"/>
    <w:rsid w:val="00817708"/>
    <w:rsid w:val="00834F65"/>
    <w:rsid w:val="00886BEC"/>
    <w:rsid w:val="008B3D65"/>
    <w:rsid w:val="008C31A2"/>
    <w:rsid w:val="008D1BD7"/>
    <w:rsid w:val="008D6F2D"/>
    <w:rsid w:val="008E2EEB"/>
    <w:rsid w:val="008F2B83"/>
    <w:rsid w:val="008F7195"/>
    <w:rsid w:val="00907F43"/>
    <w:rsid w:val="00910E2E"/>
    <w:rsid w:val="00941EBE"/>
    <w:rsid w:val="009557E8"/>
    <w:rsid w:val="00972AA3"/>
    <w:rsid w:val="00990E2C"/>
    <w:rsid w:val="009B1459"/>
    <w:rsid w:val="00A51F61"/>
    <w:rsid w:val="00A53266"/>
    <w:rsid w:val="00A7047D"/>
    <w:rsid w:val="00A800FF"/>
    <w:rsid w:val="00A81ED8"/>
    <w:rsid w:val="00A81EDA"/>
    <w:rsid w:val="00A9428E"/>
    <w:rsid w:val="00A95E31"/>
    <w:rsid w:val="00A971A7"/>
    <w:rsid w:val="00AA1FBD"/>
    <w:rsid w:val="00AA7365"/>
    <w:rsid w:val="00AB5E34"/>
    <w:rsid w:val="00AC3F5A"/>
    <w:rsid w:val="00AD220A"/>
    <w:rsid w:val="00AE3446"/>
    <w:rsid w:val="00AE511C"/>
    <w:rsid w:val="00AE6E92"/>
    <w:rsid w:val="00AF129F"/>
    <w:rsid w:val="00AF3BF1"/>
    <w:rsid w:val="00B15FA9"/>
    <w:rsid w:val="00B4266F"/>
    <w:rsid w:val="00B43B8A"/>
    <w:rsid w:val="00B56B4E"/>
    <w:rsid w:val="00B57420"/>
    <w:rsid w:val="00B63508"/>
    <w:rsid w:val="00B670D6"/>
    <w:rsid w:val="00B775E6"/>
    <w:rsid w:val="00B82B0C"/>
    <w:rsid w:val="00B915BC"/>
    <w:rsid w:val="00BB342A"/>
    <w:rsid w:val="00BD3D9D"/>
    <w:rsid w:val="00BF3A41"/>
    <w:rsid w:val="00C1792B"/>
    <w:rsid w:val="00C23F3A"/>
    <w:rsid w:val="00C417BD"/>
    <w:rsid w:val="00C47D36"/>
    <w:rsid w:val="00C50945"/>
    <w:rsid w:val="00C778B2"/>
    <w:rsid w:val="00CA292C"/>
    <w:rsid w:val="00CB48E8"/>
    <w:rsid w:val="00CB4D86"/>
    <w:rsid w:val="00CD2346"/>
    <w:rsid w:val="00CD6470"/>
    <w:rsid w:val="00CF4597"/>
    <w:rsid w:val="00D00B10"/>
    <w:rsid w:val="00D033FC"/>
    <w:rsid w:val="00D27066"/>
    <w:rsid w:val="00D27D2C"/>
    <w:rsid w:val="00D43DAC"/>
    <w:rsid w:val="00D500E6"/>
    <w:rsid w:val="00D64DD4"/>
    <w:rsid w:val="00D677EE"/>
    <w:rsid w:val="00D75A88"/>
    <w:rsid w:val="00D76999"/>
    <w:rsid w:val="00D91A87"/>
    <w:rsid w:val="00D94118"/>
    <w:rsid w:val="00DA550B"/>
    <w:rsid w:val="00DB2B39"/>
    <w:rsid w:val="00DB5561"/>
    <w:rsid w:val="00DC2BF4"/>
    <w:rsid w:val="00DC7FB4"/>
    <w:rsid w:val="00DE02B5"/>
    <w:rsid w:val="00DE05F9"/>
    <w:rsid w:val="00DE3F68"/>
    <w:rsid w:val="00E02A01"/>
    <w:rsid w:val="00E12FB9"/>
    <w:rsid w:val="00E146E5"/>
    <w:rsid w:val="00E23446"/>
    <w:rsid w:val="00E26179"/>
    <w:rsid w:val="00E339BF"/>
    <w:rsid w:val="00E35961"/>
    <w:rsid w:val="00E40070"/>
    <w:rsid w:val="00E40583"/>
    <w:rsid w:val="00E52445"/>
    <w:rsid w:val="00E57EC4"/>
    <w:rsid w:val="00E66FA5"/>
    <w:rsid w:val="00E7000F"/>
    <w:rsid w:val="00E853BF"/>
    <w:rsid w:val="00E92049"/>
    <w:rsid w:val="00E92632"/>
    <w:rsid w:val="00EA0C8D"/>
    <w:rsid w:val="00EC3821"/>
    <w:rsid w:val="00ED0047"/>
    <w:rsid w:val="00F11842"/>
    <w:rsid w:val="00F13FD9"/>
    <w:rsid w:val="00F274A0"/>
    <w:rsid w:val="00F434A5"/>
    <w:rsid w:val="00F5496F"/>
    <w:rsid w:val="00F57F94"/>
    <w:rsid w:val="00F60A23"/>
    <w:rsid w:val="00F63C9F"/>
    <w:rsid w:val="00F64C49"/>
    <w:rsid w:val="00F77224"/>
    <w:rsid w:val="00F82855"/>
    <w:rsid w:val="00FA684B"/>
    <w:rsid w:val="00FB0DAC"/>
    <w:rsid w:val="00FC479F"/>
    <w:rsid w:val="00FE2817"/>
    <w:rsid w:val="00FE349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CDA1F-8C2D-4090-A7AF-56A74CA5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1D0"/>
    <w:pPr>
      <w:widowControl w:val="0"/>
      <w:autoSpaceDE w:val="0"/>
      <w:autoSpaceDN w:val="0"/>
    </w:pPr>
  </w:style>
  <w:style w:type="paragraph" w:styleId="Nagwek6">
    <w:name w:val="heading 6"/>
    <w:basedOn w:val="Normalny"/>
    <w:next w:val="Normalny"/>
    <w:qFormat/>
    <w:rsid w:val="004F51D0"/>
    <w:pPr>
      <w:keepNext/>
      <w:tabs>
        <w:tab w:val="left" w:pos="5103"/>
      </w:tabs>
      <w:ind w:firstLine="567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185116"/>
    <w:pPr>
      <w:widowControl/>
      <w:numPr>
        <w:numId w:val="2"/>
      </w:numPr>
      <w:suppressAutoHyphens/>
      <w:autoSpaceDE/>
      <w:autoSpaceDN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915BC"/>
    <w:pPr>
      <w:widowControl/>
      <w:autoSpaceDE/>
      <w:autoSpaceDN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915BC"/>
    <w:rPr>
      <w:sz w:val="28"/>
    </w:rPr>
  </w:style>
  <w:style w:type="paragraph" w:styleId="Akapitzlist">
    <w:name w:val="List Paragraph"/>
    <w:basedOn w:val="Normalny"/>
    <w:uiPriority w:val="34"/>
    <w:qFormat/>
    <w:rsid w:val="00B915B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\AppData\Local\Microsoft\Windows\INetCache\IE\7J62HMUN\za&#322;.%20karta_z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D02B-7B73-42B6-97A6-5DA3B102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karta_zgłoszenia</Template>
  <TotalTime>15</TotalTime>
  <Pages>2</Pages>
  <Words>409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Powiatowy Urząd Pracy w Limanowej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rk</dc:creator>
  <cp:lastModifiedBy>uzytkownik</cp:lastModifiedBy>
  <cp:revision>5</cp:revision>
  <cp:lastPrinted>2017-06-20T11:00:00Z</cp:lastPrinted>
  <dcterms:created xsi:type="dcterms:W3CDTF">2017-06-07T10:21:00Z</dcterms:created>
  <dcterms:modified xsi:type="dcterms:W3CDTF">2017-07-04T12:40:00Z</dcterms:modified>
</cp:coreProperties>
</file>